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DF" w:rsidRDefault="00121FDF" w:rsidP="00310483"/>
    <w:p w:rsidR="008B6E1D" w:rsidRDefault="008B6E1D" w:rsidP="00310483"/>
    <w:p w:rsidR="008B6E1D" w:rsidRDefault="008B6E1D" w:rsidP="00310483"/>
    <w:p w:rsidR="008B6E1D" w:rsidRDefault="008B6E1D" w:rsidP="00310483"/>
    <w:p w:rsidR="008B6E1D" w:rsidRPr="008E205D" w:rsidRDefault="008B6E1D" w:rsidP="00310483">
      <w:pPr>
        <w:rPr>
          <w:b/>
        </w:rPr>
      </w:pPr>
      <w:r>
        <w:rPr>
          <w:b/>
        </w:rPr>
        <w:t>European Elections on 2</w:t>
      </w:r>
      <w:r w:rsidR="00511CEF">
        <w:rPr>
          <w:b/>
        </w:rPr>
        <w:t>6</w:t>
      </w:r>
      <w:r>
        <w:rPr>
          <w:b/>
        </w:rPr>
        <w:t xml:space="preserve"> May 201</w:t>
      </w:r>
      <w:r w:rsidR="00511CEF">
        <w:rPr>
          <w:b/>
        </w:rPr>
        <w:t>9</w:t>
      </w:r>
    </w:p>
    <w:p w:rsidR="008B6E1D" w:rsidRPr="008E205D" w:rsidRDefault="008B6E1D" w:rsidP="00310483">
      <w:pPr>
        <w:rPr>
          <w:b/>
        </w:rPr>
      </w:pPr>
    </w:p>
    <w:p w:rsidR="008B6E1D" w:rsidRDefault="008B6E1D" w:rsidP="00310483"/>
    <w:p w:rsidR="008B6E1D" w:rsidRDefault="008B6E1D" w:rsidP="00310483">
      <w:r>
        <w:t xml:space="preserve">Dear Ms/Mr </w:t>
      </w:r>
      <w:proofErr w:type="gramStart"/>
      <w:r>
        <w:t>… ,</w:t>
      </w:r>
      <w:proofErr w:type="gramEnd"/>
    </w:p>
    <w:p w:rsidR="008B6E1D" w:rsidRDefault="008B6E1D" w:rsidP="00310483"/>
    <w:p w:rsidR="008B6E1D" w:rsidRDefault="008B6E1D" w:rsidP="00310483">
      <w:r>
        <w:t xml:space="preserve">The </w:t>
      </w:r>
      <w:r w:rsidR="00721BD1">
        <w:t xml:space="preserve">9th </w:t>
      </w:r>
      <w:r>
        <w:t>direct elections to the European Parliament are being held in the E</w:t>
      </w:r>
      <w:r w:rsidR="00D64732">
        <w:t>U</w:t>
      </w:r>
      <w:r>
        <w:t xml:space="preserve"> </w:t>
      </w:r>
      <w:r w:rsidR="00C7178C">
        <w:t>on</w:t>
      </w:r>
      <w:r>
        <w:t xml:space="preserve"> 2</w:t>
      </w:r>
      <w:r w:rsidR="00511CEF">
        <w:t>3</w:t>
      </w:r>
      <w:r>
        <w:t>–2</w:t>
      </w:r>
      <w:r w:rsidR="00511CEF">
        <w:t>6</w:t>
      </w:r>
      <w:r>
        <w:t xml:space="preserve"> May 201</w:t>
      </w:r>
      <w:r w:rsidR="00511CEF">
        <w:t>9</w:t>
      </w:r>
      <w:r>
        <w:t>. In Germany, these elections will take place on Sunday, 2</w:t>
      </w:r>
      <w:r w:rsidR="00511CEF">
        <w:t>6</w:t>
      </w:r>
      <w:r>
        <w:t xml:space="preserve"> May 201</w:t>
      </w:r>
      <w:r w:rsidR="00511CEF">
        <w:t>9</w:t>
      </w:r>
      <w:r>
        <w:t>.</w:t>
      </w:r>
    </w:p>
    <w:p w:rsidR="008B6E1D" w:rsidRDefault="008B6E1D" w:rsidP="00310483"/>
    <w:p w:rsidR="008B6E1D" w:rsidRDefault="00AA2576" w:rsidP="00310483">
      <w:r>
        <w:t xml:space="preserve">Union </w:t>
      </w:r>
      <w:r w:rsidR="0023637E">
        <w:t xml:space="preserve">citizens </w:t>
      </w:r>
      <w:r>
        <w:t xml:space="preserve">from </w:t>
      </w:r>
      <w:r w:rsidR="008B6E1D">
        <w:t xml:space="preserve">other EU Member States who live in Germany may vote in either their </w:t>
      </w:r>
      <w:r w:rsidR="00D64732">
        <w:t>home Member State</w:t>
      </w:r>
      <w:r w:rsidR="008B6E1D">
        <w:t xml:space="preserve"> or </w:t>
      </w:r>
      <w:r w:rsidR="00D64732">
        <w:t xml:space="preserve">in Germany as </w:t>
      </w:r>
      <w:r w:rsidR="008B6E1D">
        <w:t xml:space="preserve">their </w:t>
      </w:r>
      <w:r w:rsidR="00D64732">
        <w:t xml:space="preserve">Member State </w:t>
      </w:r>
      <w:r w:rsidR="008B6E1D">
        <w:t>of residence, but everyone may only vote once.</w:t>
      </w:r>
    </w:p>
    <w:p w:rsidR="008B6E1D" w:rsidRDefault="008B6E1D" w:rsidP="00310483"/>
    <w:p w:rsidR="008B6E1D" w:rsidRDefault="008B6E1D" w:rsidP="00310483">
      <w:r>
        <w:t>To vote in Germany, you must be registered in your place of residence in Germany. Once registered, you will automatically be notified of future European elections.</w:t>
      </w:r>
    </w:p>
    <w:p w:rsidR="008B6E1D" w:rsidRDefault="008B6E1D" w:rsidP="00310483"/>
    <w:p w:rsidR="008B6E1D" w:rsidRDefault="008B6E1D" w:rsidP="00310483">
      <w:r>
        <w:t xml:space="preserve">To register, you must apply at the town or city hall of your place of residence </w:t>
      </w:r>
    </w:p>
    <w:p w:rsidR="008B6E1D" w:rsidRDefault="008B6E1D" w:rsidP="00310483"/>
    <w:p w:rsidR="008B6E1D" w:rsidRDefault="008B6E1D" w:rsidP="008B6E1D">
      <w:pPr>
        <w:jc w:val="center"/>
        <w:rPr>
          <w:b/>
        </w:rPr>
      </w:pPr>
      <w:r>
        <w:rPr>
          <w:b/>
        </w:rPr>
        <w:t xml:space="preserve">by Sunday, </w:t>
      </w:r>
      <w:r w:rsidR="00511CEF">
        <w:rPr>
          <w:b/>
        </w:rPr>
        <w:t>5</w:t>
      </w:r>
      <w:r>
        <w:rPr>
          <w:b/>
        </w:rPr>
        <w:t xml:space="preserve"> May 201</w:t>
      </w:r>
      <w:r w:rsidR="00511CEF">
        <w:rPr>
          <w:b/>
        </w:rPr>
        <w:t>9</w:t>
      </w:r>
      <w:r w:rsidR="00896886">
        <w:rPr>
          <w:b/>
        </w:rPr>
        <w:t xml:space="preserve"> at the latest</w:t>
      </w:r>
      <w:r>
        <w:rPr>
          <w:b/>
        </w:rPr>
        <w:t xml:space="preserve">. </w:t>
      </w:r>
    </w:p>
    <w:p w:rsidR="008B6E1D" w:rsidRPr="008B6E1D" w:rsidRDefault="008B6E1D" w:rsidP="008B6E1D">
      <w:pPr>
        <w:jc w:val="center"/>
        <w:rPr>
          <w:b/>
        </w:rPr>
      </w:pPr>
    </w:p>
    <w:p w:rsidR="008B6E1D" w:rsidRDefault="008B6E1D" w:rsidP="00310483">
      <w:r>
        <w:t>You may also register by mail</w:t>
      </w:r>
      <w:r w:rsidR="00896886">
        <w:t xml:space="preserve"> to the municipality of your place of residence.</w:t>
      </w:r>
      <w:r w:rsidR="00896886">
        <w:br/>
      </w:r>
      <w:r>
        <w:t>(</w:t>
      </w:r>
      <w:r w:rsidR="00896886">
        <w:t>P</w:t>
      </w:r>
      <w:r>
        <w:t xml:space="preserve">lease note the </w:t>
      </w:r>
      <w:r w:rsidR="00C7178C">
        <w:t xml:space="preserve">official </w:t>
      </w:r>
      <w:r>
        <w:t xml:space="preserve">opening hours and time needed for </w:t>
      </w:r>
      <w:r w:rsidR="00C7178C">
        <w:t xml:space="preserve">mail </w:t>
      </w:r>
      <w:r>
        <w:t xml:space="preserve">delivery!). </w:t>
      </w:r>
    </w:p>
    <w:p w:rsidR="008E205D" w:rsidRDefault="008E205D" w:rsidP="00310483"/>
    <w:p w:rsidR="008E205D" w:rsidRDefault="00614D97" w:rsidP="00310483">
      <w:r>
        <w:t xml:space="preserve">For a registration form and information </w:t>
      </w:r>
      <w:r w:rsidR="0023637E">
        <w:t>sheet</w:t>
      </w:r>
      <w:r>
        <w:t xml:space="preserve">, please visit </w:t>
      </w:r>
      <w:hyperlink r:id="rId8" w:history="1">
        <w:r w:rsidR="00511CEF" w:rsidRPr="008977F0">
          <w:rPr>
            <w:rStyle w:val="Hyperlink"/>
            <w:rFonts w:cs="Arial"/>
            <w:sz w:val="22"/>
            <w:szCs w:val="22"/>
            <w:lang w:eastAsia="en-US"/>
          </w:rPr>
          <w:t>www.bundeswahlleiter.de/europawahlen/2019/informationen-waehler/unionsbuerger.html</w:t>
        </w:r>
      </w:hyperlink>
      <w:r w:rsidR="00511CEF" w:rsidRPr="00156F59">
        <w:rPr>
          <w:rFonts w:cs="Arial"/>
          <w:sz w:val="22"/>
          <w:szCs w:val="22"/>
          <w:lang w:eastAsia="en-US"/>
        </w:rPr>
        <w:t>.</w:t>
      </w:r>
    </w:p>
    <w:p w:rsidR="008E205D" w:rsidRDefault="00614D97" w:rsidP="00310483">
      <w:proofErr w:type="gramStart"/>
      <w:r>
        <w:t>or</w:t>
      </w:r>
      <w:proofErr w:type="gramEnd"/>
      <w:r>
        <w:t xml:space="preserve"> your </w:t>
      </w:r>
      <w:r w:rsidR="00896886">
        <w:t>municipal</w:t>
      </w:r>
      <w:r>
        <w:t xml:space="preserve"> administration.</w:t>
      </w:r>
    </w:p>
    <w:p w:rsidR="008E205D" w:rsidRDefault="008E205D" w:rsidP="00310483"/>
    <w:p w:rsidR="003E6780" w:rsidRDefault="00614D97" w:rsidP="00310483">
      <w:r>
        <w:t xml:space="preserve">You will find more information about voting in all the official EU languages at </w:t>
      </w:r>
      <w:hyperlink r:id="rId9" w:history="1">
        <w:r w:rsidR="003E6780" w:rsidRPr="000C01E9">
          <w:rPr>
            <w:rStyle w:val="Hyperlink"/>
          </w:rPr>
          <w:t>www.bmi.bund.de/europeans-vote-in-germany</w:t>
        </w:r>
      </w:hyperlink>
      <w:r w:rsidR="003E6780">
        <w:t>.</w:t>
      </w:r>
    </w:p>
    <w:p w:rsidR="008E205D" w:rsidRDefault="008E205D" w:rsidP="00310483">
      <w:bookmarkStart w:id="0" w:name="_GoBack"/>
      <w:bookmarkEnd w:id="0"/>
    </w:p>
    <w:p w:rsidR="008E205D" w:rsidRDefault="008E205D" w:rsidP="00310483"/>
    <w:p w:rsidR="008E205D" w:rsidRPr="00310483" w:rsidRDefault="008E205D" w:rsidP="00310483">
      <w:r>
        <w:t>Yours sincerely,</w:t>
      </w:r>
    </w:p>
    <w:sectPr w:rsidR="008E205D" w:rsidRPr="00310483" w:rsidSect="00FE115C"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151" w:rsidRDefault="008C2151">
      <w:pPr>
        <w:spacing w:line="240" w:lineRule="auto"/>
      </w:pPr>
      <w:r>
        <w:separator/>
      </w:r>
    </w:p>
  </w:endnote>
  <w:endnote w:type="continuationSeparator" w:id="0">
    <w:p w:rsidR="008C2151" w:rsidRDefault="008C2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151" w:rsidRDefault="008C2151">
      <w:pPr>
        <w:spacing w:line="240" w:lineRule="auto"/>
      </w:pPr>
      <w:r>
        <w:separator/>
      </w:r>
    </w:p>
  </w:footnote>
  <w:footnote w:type="continuationSeparator" w:id="0">
    <w:p w:rsidR="008C2151" w:rsidRDefault="008C2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3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1D"/>
    <w:rsid w:val="00056463"/>
    <w:rsid w:val="000B1E07"/>
    <w:rsid w:val="00121FDF"/>
    <w:rsid w:val="001E182D"/>
    <w:rsid w:val="0023637E"/>
    <w:rsid w:val="00310483"/>
    <w:rsid w:val="00335A7B"/>
    <w:rsid w:val="0039643F"/>
    <w:rsid w:val="003E6780"/>
    <w:rsid w:val="00511CEF"/>
    <w:rsid w:val="00614D97"/>
    <w:rsid w:val="00721BD1"/>
    <w:rsid w:val="00895420"/>
    <w:rsid w:val="00896886"/>
    <w:rsid w:val="008B6E1D"/>
    <w:rsid w:val="008C2151"/>
    <w:rsid w:val="008E205D"/>
    <w:rsid w:val="00990241"/>
    <w:rsid w:val="00995D68"/>
    <w:rsid w:val="009D53AC"/>
    <w:rsid w:val="00A20094"/>
    <w:rsid w:val="00AA2576"/>
    <w:rsid w:val="00B46E22"/>
    <w:rsid w:val="00C06AD7"/>
    <w:rsid w:val="00C60457"/>
    <w:rsid w:val="00C7178C"/>
    <w:rsid w:val="00C74558"/>
    <w:rsid w:val="00C810B5"/>
    <w:rsid w:val="00CA5629"/>
    <w:rsid w:val="00CF1C7D"/>
    <w:rsid w:val="00CF30D9"/>
    <w:rsid w:val="00D64732"/>
    <w:rsid w:val="00E03BEF"/>
    <w:rsid w:val="00F93558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1CE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en-GB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tLeast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8E205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11CE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7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ndeswahlleiter.de/europawahlen/2019/informationen-waehler/unionsbuerger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mi.bund.de/europeans-vote-in-germany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E41B947A.dotm</Template>
  <TotalTime>0</TotalTime>
  <Pages>1</Pages>
  <Words>184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Boehl, Henner Jörg, Dr.</dc:creator>
  <cp:lastModifiedBy>BMI</cp:lastModifiedBy>
  <cp:revision>2</cp:revision>
  <cp:lastPrinted>2014-02-05T16:11:00Z</cp:lastPrinted>
  <dcterms:created xsi:type="dcterms:W3CDTF">2019-01-29T14:41:00Z</dcterms:created>
  <dcterms:modified xsi:type="dcterms:W3CDTF">2019-01-29T14:41:00Z</dcterms:modified>
</cp:coreProperties>
</file>