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 w:rsidRPr="008E205D">
        <w:rPr>
          <w:b/>
        </w:rPr>
        <w:t>Europawahl am 2</w:t>
      </w:r>
      <w:r w:rsidR="00156F59">
        <w:rPr>
          <w:b/>
        </w:rPr>
        <w:t>6</w:t>
      </w:r>
      <w:r w:rsidRPr="008E205D">
        <w:rPr>
          <w:b/>
        </w:rPr>
        <w:t>. Mai 201</w:t>
      </w:r>
      <w:r w:rsidR="00156F59">
        <w:rPr>
          <w:b/>
        </w:rPr>
        <w:t>9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Sehr geehrte(r) Frau/Herr,</w:t>
      </w:r>
    </w:p>
    <w:p w:rsidR="008B6E1D" w:rsidRDefault="008B6E1D" w:rsidP="00310483"/>
    <w:p w:rsidR="008B6E1D" w:rsidRDefault="008B6E1D" w:rsidP="00310483">
      <w:r>
        <w:t>vom 2</w:t>
      </w:r>
      <w:r w:rsidR="00156F59">
        <w:t>3</w:t>
      </w:r>
      <w:r>
        <w:t>. bis 2</w:t>
      </w:r>
      <w:r w:rsidR="00156F59">
        <w:t>6</w:t>
      </w:r>
      <w:r>
        <w:t>. Mai 201</w:t>
      </w:r>
      <w:r w:rsidR="00156F59">
        <w:t>9</w:t>
      </w:r>
      <w:r>
        <w:t xml:space="preserve"> findet in der Europäischen Union die </w:t>
      </w:r>
      <w:r w:rsidR="00C335CE">
        <w:t>Neunte</w:t>
      </w:r>
      <w:r>
        <w:t xml:space="preserve"> Direktwahl des Europäischen Parlaments statt, in Deutschland am Sonntag, de</w:t>
      </w:r>
      <w:r w:rsidR="00C335CE">
        <w:t>n</w:t>
      </w:r>
      <w:r>
        <w:t xml:space="preserve"> 2</w:t>
      </w:r>
      <w:r w:rsidR="00156F59">
        <w:t>6</w:t>
      </w:r>
      <w:r>
        <w:t>. Mai 201</w:t>
      </w:r>
      <w:r w:rsidR="00156F59">
        <w:t>9</w:t>
      </w:r>
      <w:r>
        <w:t>.</w:t>
      </w:r>
    </w:p>
    <w:p w:rsidR="008B6E1D" w:rsidRDefault="008B6E1D" w:rsidP="00310483"/>
    <w:p w:rsidR="008B6E1D" w:rsidRDefault="008B6E1D" w:rsidP="00310483"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:rsidR="008B6E1D" w:rsidRDefault="008B6E1D" w:rsidP="00310483"/>
    <w:p w:rsidR="008B6E1D" w:rsidRDefault="008B6E1D" w:rsidP="00310483"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39643F">
        <w:t>ihre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:rsidR="008B6E1D" w:rsidRDefault="008B6E1D" w:rsidP="00310483"/>
    <w:p w:rsidR="008B6E1D" w:rsidRDefault="008B6E1D" w:rsidP="00310483"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 w:rsidRPr="008B6E1D">
        <w:rPr>
          <w:b/>
        </w:rPr>
        <w:t xml:space="preserve">bis spätestens zum </w:t>
      </w:r>
      <w:r w:rsidR="00156F59">
        <w:rPr>
          <w:b/>
        </w:rPr>
        <w:t>5</w:t>
      </w:r>
      <w:r w:rsidRPr="008B6E1D">
        <w:rPr>
          <w:b/>
        </w:rPr>
        <w:t>. Mai 201</w:t>
      </w:r>
      <w:r w:rsidR="00156F59">
        <w:rPr>
          <w:b/>
        </w:rPr>
        <w:t>9</w:t>
      </w:r>
      <w:r w:rsidR="008E205D">
        <w:rPr>
          <w:b/>
        </w:rPr>
        <w:t xml:space="preserve"> (Sonntag)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  <w:t>(</w:t>
      </w:r>
      <w:r>
        <w:t>Bitte beachten Sie die allgemeinen Öffnungszeiten und Postlaufzeiten</w:t>
      </w:r>
      <w:r w:rsidR="008E205D">
        <w:t>!)</w:t>
      </w:r>
    </w:p>
    <w:p w:rsidR="008E205D" w:rsidRDefault="008E205D" w:rsidP="00310483"/>
    <w:p w:rsidR="008E205D" w:rsidRPr="00156F59" w:rsidRDefault="00614D97" w:rsidP="00310483">
      <w:pPr>
        <w:rPr>
          <w:rFonts w:cs="Arial"/>
          <w:color w:val="0000FF"/>
          <w:sz w:val="22"/>
          <w:szCs w:val="22"/>
          <w:u w:val="single"/>
          <w:lang w:eastAsia="en-US"/>
        </w:rPr>
      </w:pPr>
      <w:r>
        <w:t>Das Formular und ein</w:t>
      </w:r>
      <w:r w:rsidR="008E205D">
        <w:t xml:space="preserve"> Merkblatt </w:t>
      </w:r>
      <w:r>
        <w:t>erhalten</w:t>
      </w:r>
      <w:r w:rsidR="008E205D">
        <w:t xml:space="preserve"> Sie unter </w:t>
      </w:r>
      <w:hyperlink r:id="rId8" w:history="1">
        <w:r w:rsidR="00156F59" w:rsidRPr="008977F0">
          <w:rPr>
            <w:rStyle w:val="Hyperlink"/>
            <w:rFonts w:cs="Arial"/>
            <w:sz w:val="22"/>
            <w:szCs w:val="22"/>
            <w:lang w:eastAsia="en-US"/>
          </w:rPr>
          <w:t>www.bundeswahlleiter.de/europawahlen/2019/informationen-waehler/unionsbuerger.html</w:t>
        </w:r>
      </w:hyperlink>
      <w:r w:rsidR="00156F59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>oder bei ihrer örtlichen Gemeindeverwaltung</w:t>
      </w:r>
      <w:r w:rsidR="008E205D">
        <w:t>.</w:t>
      </w:r>
    </w:p>
    <w:p w:rsidR="008E205D" w:rsidRDefault="008E205D" w:rsidP="00310483"/>
    <w:p w:rsidR="008E205D" w:rsidRDefault="00614D97" w:rsidP="00310483"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r:id="rId9" w:history="1">
        <w:r w:rsidR="00413833" w:rsidRPr="000C01E9">
          <w:rPr>
            <w:rStyle w:val="Hyperlink"/>
          </w:rPr>
          <w:t>www.bmi.bund.de/europeans-vote-in-germany</w:t>
        </w:r>
      </w:hyperlink>
      <w:r w:rsidR="00413833">
        <w:t>.</w:t>
      </w:r>
      <w:bookmarkStart w:id="0" w:name="_GoBack"/>
      <w:bookmarkEnd w:id="0"/>
    </w:p>
    <w:p w:rsidR="00413833" w:rsidRDefault="00413833" w:rsidP="00310483"/>
    <w:p w:rsidR="008E205D" w:rsidRDefault="008E205D" w:rsidP="00310483"/>
    <w:p w:rsidR="008E205D" w:rsidRPr="00310483" w:rsidRDefault="008E205D" w:rsidP="00310483">
      <w:r>
        <w:t>Mit freundlichen Grüßen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D"/>
    <w:rsid w:val="00056463"/>
    <w:rsid w:val="000612CF"/>
    <w:rsid w:val="000B1E07"/>
    <w:rsid w:val="00121FDF"/>
    <w:rsid w:val="00156F59"/>
    <w:rsid w:val="001E182D"/>
    <w:rsid w:val="00310483"/>
    <w:rsid w:val="00335A7B"/>
    <w:rsid w:val="0039643F"/>
    <w:rsid w:val="00413833"/>
    <w:rsid w:val="00614D97"/>
    <w:rsid w:val="00834423"/>
    <w:rsid w:val="00895420"/>
    <w:rsid w:val="008B6E1D"/>
    <w:rsid w:val="008E205D"/>
    <w:rsid w:val="00990241"/>
    <w:rsid w:val="009D53AC"/>
    <w:rsid w:val="00B46E22"/>
    <w:rsid w:val="00C06AD7"/>
    <w:rsid w:val="00C335CE"/>
    <w:rsid w:val="00C60457"/>
    <w:rsid w:val="00C74558"/>
    <w:rsid w:val="00C810B5"/>
    <w:rsid w:val="00CA5629"/>
    <w:rsid w:val="00CF1C7D"/>
    <w:rsid w:val="00CF30D9"/>
    <w:rsid w:val="00E03BE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wahlleiter.de/europawahlen/2019/informationen-waehler/unionsbuerg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i.bund.de/europeans-vote-in-german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E41B947A.dotm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BMI</cp:lastModifiedBy>
  <cp:revision>2</cp:revision>
  <cp:lastPrinted>2014-02-04T08:35:00Z</cp:lastPrinted>
  <dcterms:created xsi:type="dcterms:W3CDTF">2019-01-29T14:43:00Z</dcterms:created>
  <dcterms:modified xsi:type="dcterms:W3CDTF">2019-01-29T14:43:00Z</dcterms:modified>
</cp:coreProperties>
</file>